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Description w:val="Postcard front"/>
      </w:tblPr>
      <w:tblGrid>
        <w:gridCol w:w="720"/>
        <w:gridCol w:w="3096"/>
        <w:gridCol w:w="288"/>
        <w:gridCol w:w="3816"/>
        <w:gridCol w:w="720"/>
      </w:tblGrid>
      <w:tr w:rsidR="00721D04" w14:paraId="791A7D57" w14:textId="77777777">
        <w:trPr>
          <w:trHeight w:hRule="exact" w:val="720"/>
        </w:trPr>
        <w:tc>
          <w:tcPr>
            <w:tcW w:w="720" w:type="dxa"/>
          </w:tcPr>
          <w:p w14:paraId="71711CA3" w14:textId="77777777"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14:paraId="1B64827E" w14:textId="77777777" w:rsidR="00721D04" w:rsidRDefault="00721D04">
            <w:pPr>
              <w:spacing w:after="120" w:line="264" w:lineRule="auto"/>
            </w:pPr>
          </w:p>
        </w:tc>
        <w:tc>
          <w:tcPr>
            <w:tcW w:w="288" w:type="dxa"/>
          </w:tcPr>
          <w:p w14:paraId="79EED730" w14:textId="77777777"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</w:tcPr>
          <w:p w14:paraId="5AC24E36" w14:textId="77777777" w:rsidR="00721D04" w:rsidRDefault="00721D04">
            <w:pPr>
              <w:spacing w:after="120" w:line="264" w:lineRule="auto"/>
            </w:pPr>
          </w:p>
        </w:tc>
        <w:tc>
          <w:tcPr>
            <w:tcW w:w="720" w:type="dxa"/>
          </w:tcPr>
          <w:p w14:paraId="6B3F5E88" w14:textId="77777777" w:rsidR="00721D04" w:rsidRDefault="00721D04">
            <w:pPr>
              <w:spacing w:after="120" w:line="264" w:lineRule="auto"/>
            </w:pPr>
          </w:p>
        </w:tc>
      </w:tr>
      <w:tr w:rsidR="00721D04" w14:paraId="5622A9F4" w14:textId="77777777">
        <w:trPr>
          <w:trHeight w:hRule="exact" w:val="4320"/>
        </w:trPr>
        <w:tc>
          <w:tcPr>
            <w:tcW w:w="720" w:type="dxa"/>
          </w:tcPr>
          <w:p w14:paraId="08476F37" w14:textId="77777777"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14:paraId="37824728" w14:textId="77777777" w:rsidR="00721D04" w:rsidRDefault="00082352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1129D698" wp14:editId="0D1A4CB4">
                  <wp:extent cx="1714500" cy="2743200"/>
                  <wp:effectExtent l="0" t="0" r="12700" b="0"/>
                  <wp:docPr id="21" name="Picture 21" descr="Dawn McKech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wn McKech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14:paraId="1BF08986" w14:textId="77777777"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  <w:vAlign w:val="center"/>
          </w:tcPr>
          <w:p w14:paraId="75D891CC" w14:textId="52C815F6" w:rsidR="00721D04" w:rsidRPr="00082352" w:rsidRDefault="00000000">
            <w:pPr>
              <w:pStyle w:val="Title"/>
              <w:spacing w:after="120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alias w:val="Title"/>
                <w:tag w:val=""/>
                <w:id w:val="1336190720"/>
                <w:placeholder>
                  <w:docPart w:val="6F10FAC9A96F4499A9DCA915B205295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E20A7">
                  <w:rPr>
                    <w:sz w:val="48"/>
                    <w:szCs w:val="48"/>
                  </w:rPr>
                  <w:t xml:space="preserve">Sie bitte die Internationale Kostümiers Gilde beitreten </w:t>
                </w:r>
              </w:sdtContent>
            </w:sdt>
          </w:p>
          <w:sdt>
            <w:sdtPr>
              <w:alias w:val="Subtitle"/>
              <w:tag w:val=""/>
              <w:id w:val="-1222900039"/>
              <w:placeholder>
                <w:docPart w:val="D3312DFF7F54487C814E7EEABD8AAAF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105E4130" w14:textId="018CCF86" w:rsidR="00721D04" w:rsidRDefault="00E66B80">
                <w:pPr>
                  <w:pStyle w:val="Subtitle"/>
                </w:pPr>
                <w:r>
                  <w:t xml:space="preserve">Die </w:t>
                </w:r>
                <w:proofErr w:type="spellStart"/>
                <w:r>
                  <w:t>Internationale</w:t>
                </w:r>
                <w:proofErr w:type="spellEnd"/>
                <w:r>
                  <w:t xml:space="preserve"> Kostümiers </w:t>
                </w:r>
                <w:proofErr w:type="spellStart"/>
                <w:r>
                  <w:t>Gilde</w:t>
                </w:r>
                <w:proofErr w:type="spellEnd"/>
                <w:r>
                  <w:t xml:space="preserve"> </w:t>
                </w:r>
                <w:proofErr w:type="spellStart"/>
                <w:r>
                  <w:t>ist</w:t>
                </w:r>
                <w:proofErr w:type="spellEnd"/>
                <w:r>
                  <w:t xml:space="preserve"> </w:t>
                </w:r>
                <w:proofErr w:type="spellStart"/>
                <w:r>
                  <w:t>ein</w:t>
                </w:r>
                <w:proofErr w:type="spellEnd"/>
                <w:r>
                  <w:t xml:space="preserve"> </w:t>
                </w:r>
                <w:proofErr w:type="spellStart"/>
                <w:r>
                  <w:t>Zusammenschluss</w:t>
                </w:r>
                <w:proofErr w:type="spellEnd"/>
                <w:r>
                  <w:t xml:space="preserve"> von Amateur, Hobby, und </w:t>
                </w:r>
                <w:proofErr w:type="spellStart"/>
                <w:r>
                  <w:t>professionelle</w:t>
                </w:r>
                <w:proofErr w:type="spellEnd"/>
                <w:r>
                  <w:t xml:space="preserve"> Kostümiers </w:t>
                </w:r>
                <w:proofErr w:type="spellStart"/>
                <w:r>
                  <w:t>zur</w:t>
                </w:r>
                <w:proofErr w:type="spellEnd"/>
                <w:r>
                  <w:t xml:space="preserve"> </w:t>
                </w:r>
                <w:proofErr w:type="spellStart"/>
                <w:r>
                  <w:t>Förderung</w:t>
                </w:r>
                <w:proofErr w:type="spellEnd"/>
                <w:r>
                  <w:t xml:space="preserve"> und </w:t>
                </w:r>
                <w:proofErr w:type="spellStart"/>
                <w:r>
                  <w:t>Ausbildung</w:t>
                </w:r>
                <w:proofErr w:type="spellEnd"/>
                <w:r>
                  <w:t xml:space="preserve"> der </w:t>
                </w:r>
                <w:proofErr w:type="spellStart"/>
                <w:r>
                  <w:t>Kostümierung</w:t>
                </w:r>
                <w:proofErr w:type="spellEnd"/>
                <w:r w:rsidR="005F00B4">
                  <w:t>,</w:t>
                </w:r>
                <w:r>
                  <w:t xml:space="preserve"> und Cosplay </w:t>
                </w:r>
                <w:proofErr w:type="spellStart"/>
                <w:r>
                  <w:t>als</w:t>
                </w:r>
                <w:proofErr w:type="spellEnd"/>
                <w:r>
                  <w:t xml:space="preserve"> </w:t>
                </w:r>
                <w:proofErr w:type="spellStart"/>
                <w:r>
                  <w:t>Kunstform</w:t>
                </w:r>
                <w:proofErr w:type="spellEnd"/>
                <w:r>
                  <w:t xml:space="preserve"> in all </w:t>
                </w:r>
                <w:proofErr w:type="spellStart"/>
                <w:r>
                  <w:t>seinen</w:t>
                </w:r>
                <w:proofErr w:type="spellEnd"/>
                <w:r>
                  <w:t xml:space="preserve"> Aspekten..</w:t>
                </w:r>
              </w:p>
            </w:sdtContent>
          </w:sdt>
        </w:tc>
        <w:tc>
          <w:tcPr>
            <w:tcW w:w="720" w:type="dxa"/>
          </w:tcPr>
          <w:p w14:paraId="0AF78E81" w14:textId="77777777" w:rsidR="00721D04" w:rsidRDefault="00721D04">
            <w:pPr>
              <w:spacing w:after="120" w:line="264" w:lineRule="auto"/>
            </w:pPr>
          </w:p>
        </w:tc>
      </w:tr>
      <w:tr w:rsidR="00721D04" w14:paraId="529E86AF" w14:textId="77777777">
        <w:trPr>
          <w:trHeight w:hRule="exact" w:val="720"/>
        </w:trPr>
        <w:tc>
          <w:tcPr>
            <w:tcW w:w="720" w:type="dxa"/>
          </w:tcPr>
          <w:p w14:paraId="0ADECD3C" w14:textId="77777777"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14:paraId="2074373D" w14:textId="77777777" w:rsidR="00721D04" w:rsidRDefault="00721D04">
            <w:pPr>
              <w:spacing w:after="120" w:line="264" w:lineRule="auto"/>
            </w:pPr>
          </w:p>
        </w:tc>
        <w:tc>
          <w:tcPr>
            <w:tcW w:w="288" w:type="dxa"/>
          </w:tcPr>
          <w:p w14:paraId="2577DABB" w14:textId="77777777"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</w:tcPr>
          <w:p w14:paraId="020EFAEC" w14:textId="77777777" w:rsidR="00721D04" w:rsidRDefault="00721D04">
            <w:pPr>
              <w:spacing w:after="120" w:line="264" w:lineRule="auto"/>
            </w:pPr>
          </w:p>
        </w:tc>
        <w:tc>
          <w:tcPr>
            <w:tcW w:w="720" w:type="dxa"/>
          </w:tcPr>
          <w:p w14:paraId="13BCF20D" w14:textId="77777777" w:rsidR="00721D04" w:rsidRDefault="00721D04">
            <w:pPr>
              <w:spacing w:after="120" w:line="264" w:lineRule="auto"/>
            </w:pPr>
          </w:p>
        </w:tc>
      </w:tr>
      <w:tr w:rsidR="00721D04" w14:paraId="644E7609" w14:textId="77777777">
        <w:trPr>
          <w:trHeight w:hRule="exact" w:val="720"/>
        </w:trPr>
        <w:tc>
          <w:tcPr>
            <w:tcW w:w="720" w:type="dxa"/>
          </w:tcPr>
          <w:p w14:paraId="26A1CDA1" w14:textId="77777777" w:rsidR="00721D04" w:rsidRDefault="00721D04">
            <w:pPr>
              <w:pStyle w:val="NoSpacing"/>
            </w:pPr>
          </w:p>
        </w:tc>
        <w:tc>
          <w:tcPr>
            <w:tcW w:w="3096" w:type="dxa"/>
          </w:tcPr>
          <w:p w14:paraId="285A5C1A" w14:textId="77777777" w:rsidR="00721D04" w:rsidRDefault="00721D04">
            <w:pPr>
              <w:pStyle w:val="NoSpacing"/>
            </w:pPr>
          </w:p>
        </w:tc>
        <w:tc>
          <w:tcPr>
            <w:tcW w:w="288" w:type="dxa"/>
          </w:tcPr>
          <w:p w14:paraId="2D8C1748" w14:textId="77777777" w:rsidR="00721D04" w:rsidRDefault="00721D04">
            <w:pPr>
              <w:pStyle w:val="NoSpacing"/>
            </w:pPr>
          </w:p>
        </w:tc>
        <w:tc>
          <w:tcPr>
            <w:tcW w:w="3816" w:type="dxa"/>
          </w:tcPr>
          <w:p w14:paraId="7265E3B8" w14:textId="77777777" w:rsidR="00721D04" w:rsidRDefault="00721D04">
            <w:pPr>
              <w:pStyle w:val="NoSpacing"/>
            </w:pPr>
          </w:p>
        </w:tc>
        <w:tc>
          <w:tcPr>
            <w:tcW w:w="720" w:type="dxa"/>
          </w:tcPr>
          <w:p w14:paraId="49DDFD62" w14:textId="77777777" w:rsidR="00721D04" w:rsidRDefault="00721D04">
            <w:pPr>
              <w:pStyle w:val="NoSpacing"/>
            </w:pPr>
          </w:p>
        </w:tc>
      </w:tr>
      <w:tr w:rsidR="00721D04" w14:paraId="49110CD8" w14:textId="77777777">
        <w:trPr>
          <w:trHeight w:hRule="exact" w:val="720"/>
        </w:trPr>
        <w:tc>
          <w:tcPr>
            <w:tcW w:w="720" w:type="dxa"/>
          </w:tcPr>
          <w:p w14:paraId="31132484" w14:textId="77777777"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14:paraId="466CAF59" w14:textId="77777777" w:rsidR="00721D04" w:rsidRDefault="00721D04">
            <w:pPr>
              <w:spacing w:after="120" w:line="264" w:lineRule="auto"/>
            </w:pPr>
          </w:p>
        </w:tc>
        <w:tc>
          <w:tcPr>
            <w:tcW w:w="288" w:type="dxa"/>
          </w:tcPr>
          <w:p w14:paraId="528FC98A" w14:textId="77777777"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</w:tcPr>
          <w:p w14:paraId="713395A9" w14:textId="77777777" w:rsidR="00721D04" w:rsidRDefault="00721D04">
            <w:pPr>
              <w:spacing w:after="120" w:line="264" w:lineRule="auto"/>
            </w:pPr>
          </w:p>
        </w:tc>
        <w:tc>
          <w:tcPr>
            <w:tcW w:w="720" w:type="dxa"/>
          </w:tcPr>
          <w:p w14:paraId="63016F20" w14:textId="77777777" w:rsidR="00721D04" w:rsidRDefault="00721D04">
            <w:pPr>
              <w:spacing w:after="120" w:line="264" w:lineRule="auto"/>
            </w:pPr>
          </w:p>
        </w:tc>
      </w:tr>
      <w:tr w:rsidR="00721D04" w14:paraId="60717824" w14:textId="77777777">
        <w:trPr>
          <w:trHeight w:hRule="exact" w:val="4320"/>
        </w:trPr>
        <w:tc>
          <w:tcPr>
            <w:tcW w:w="720" w:type="dxa"/>
          </w:tcPr>
          <w:p w14:paraId="2E269BBA" w14:textId="77777777"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14:paraId="1A30FF92" w14:textId="77777777" w:rsidR="00721D04" w:rsidRDefault="00082352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44FD53CE" wp14:editId="4584EB70">
                  <wp:extent cx="1714500" cy="2743200"/>
                  <wp:effectExtent l="0" t="0" r="12700" b="0"/>
                  <wp:docPr id="24" name="Picture 24" descr="Dawn McKech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wn McKech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14:paraId="64C94513" w14:textId="77777777"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  <w:vAlign w:val="center"/>
          </w:tcPr>
          <w:p w14:paraId="186BDD38" w14:textId="2CB4698A" w:rsidR="00082352" w:rsidRPr="00082352" w:rsidRDefault="00000000" w:rsidP="00082352">
            <w:pPr>
              <w:pStyle w:val="Title"/>
              <w:spacing w:after="120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alias w:val="Title"/>
                <w:tag w:val=""/>
                <w:id w:val="485371242"/>
                <w:placeholder>
                  <w:docPart w:val="EC88D434A41BC741B551F9B9A48BC1A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E20A7" w:rsidRPr="005E20A7">
                  <w:rPr>
                    <w:sz w:val="48"/>
                    <w:szCs w:val="48"/>
                  </w:rPr>
                  <w:t xml:space="preserve">Sie bitte die Internationale Kostümiers Gilde beitreten </w:t>
                </w:r>
              </w:sdtContent>
            </w:sdt>
          </w:p>
          <w:p w14:paraId="7D1275B9" w14:textId="6EC29996" w:rsidR="00082352" w:rsidRDefault="00000000" w:rsidP="00082352">
            <w:pPr>
              <w:pStyle w:val="Subtitle"/>
            </w:pPr>
            <w:sdt>
              <w:sdtPr>
                <w:alias w:val="Subtitle"/>
                <w:tag w:val=""/>
                <w:id w:val="2080166991"/>
                <w:placeholder>
                  <w:docPart w:val="F38B4FD034A3FD49AF6A8BEB0FEA3F1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5F00B4">
                  <w:t xml:space="preserve">Die </w:t>
                </w:r>
                <w:proofErr w:type="spellStart"/>
                <w:r w:rsidR="005F00B4">
                  <w:t>Internationale</w:t>
                </w:r>
                <w:proofErr w:type="spellEnd"/>
                <w:r w:rsidR="005F00B4">
                  <w:t xml:space="preserve"> Kostümiers </w:t>
                </w:r>
                <w:proofErr w:type="spellStart"/>
                <w:r w:rsidR="005F00B4">
                  <w:t>Gilde</w:t>
                </w:r>
                <w:proofErr w:type="spellEnd"/>
                <w:r w:rsidR="005F00B4">
                  <w:t xml:space="preserve"> </w:t>
                </w:r>
                <w:proofErr w:type="spellStart"/>
                <w:r w:rsidR="005F00B4">
                  <w:t>ist</w:t>
                </w:r>
                <w:proofErr w:type="spellEnd"/>
                <w:r w:rsidR="005F00B4">
                  <w:t xml:space="preserve"> </w:t>
                </w:r>
                <w:proofErr w:type="spellStart"/>
                <w:r w:rsidR="005F00B4">
                  <w:t>ein</w:t>
                </w:r>
                <w:proofErr w:type="spellEnd"/>
                <w:r w:rsidR="005F00B4">
                  <w:t xml:space="preserve"> </w:t>
                </w:r>
                <w:proofErr w:type="spellStart"/>
                <w:r w:rsidR="005F00B4">
                  <w:t>Zusammenschluss</w:t>
                </w:r>
                <w:proofErr w:type="spellEnd"/>
                <w:r w:rsidR="005F00B4">
                  <w:t xml:space="preserve"> von Amateur, Hobby, und </w:t>
                </w:r>
                <w:proofErr w:type="spellStart"/>
                <w:r w:rsidR="005F00B4">
                  <w:t>professionelle</w:t>
                </w:r>
                <w:proofErr w:type="spellEnd"/>
                <w:r w:rsidR="005F00B4">
                  <w:t xml:space="preserve"> Kostümiers </w:t>
                </w:r>
                <w:proofErr w:type="spellStart"/>
                <w:r w:rsidR="005F00B4">
                  <w:t>zur</w:t>
                </w:r>
                <w:proofErr w:type="spellEnd"/>
                <w:r w:rsidR="005F00B4">
                  <w:t xml:space="preserve"> </w:t>
                </w:r>
                <w:proofErr w:type="spellStart"/>
                <w:r w:rsidR="005F00B4">
                  <w:t>Förderung</w:t>
                </w:r>
                <w:proofErr w:type="spellEnd"/>
                <w:r w:rsidR="005F00B4">
                  <w:t xml:space="preserve"> und </w:t>
                </w:r>
                <w:proofErr w:type="spellStart"/>
                <w:r w:rsidR="005F00B4">
                  <w:t>Ausbildung</w:t>
                </w:r>
                <w:proofErr w:type="spellEnd"/>
                <w:r w:rsidR="005F00B4">
                  <w:t xml:space="preserve"> der </w:t>
                </w:r>
                <w:proofErr w:type="spellStart"/>
                <w:r w:rsidR="005F00B4">
                  <w:t>Kostümierung</w:t>
                </w:r>
                <w:proofErr w:type="spellEnd"/>
                <w:r w:rsidR="005F00B4">
                  <w:t xml:space="preserve">, und Cosplay </w:t>
                </w:r>
                <w:proofErr w:type="spellStart"/>
                <w:r w:rsidR="005F00B4">
                  <w:t>als</w:t>
                </w:r>
                <w:proofErr w:type="spellEnd"/>
                <w:r w:rsidR="005F00B4">
                  <w:t xml:space="preserve"> </w:t>
                </w:r>
                <w:proofErr w:type="spellStart"/>
                <w:r w:rsidR="005F00B4">
                  <w:t>Kunstform</w:t>
                </w:r>
                <w:proofErr w:type="spellEnd"/>
                <w:r w:rsidR="005F00B4">
                  <w:t xml:space="preserve"> in all </w:t>
                </w:r>
                <w:proofErr w:type="spellStart"/>
                <w:r w:rsidR="005F00B4">
                  <w:t>seinen</w:t>
                </w:r>
                <w:proofErr w:type="spellEnd"/>
                <w:r w:rsidR="005F00B4">
                  <w:t xml:space="preserve"> </w:t>
                </w:r>
                <w:proofErr w:type="spellStart"/>
                <w:r w:rsidR="005F00B4">
                  <w:t>Aspekten</w:t>
                </w:r>
                <w:proofErr w:type="spellEnd"/>
                <w:r w:rsidR="005F00B4">
                  <w:t>..</w:t>
                </w:r>
              </w:sdtContent>
            </w:sdt>
          </w:p>
          <w:p w14:paraId="483B25E1" w14:textId="77777777" w:rsidR="00721D04" w:rsidRDefault="00721D04">
            <w:pPr>
              <w:pStyle w:val="Subtitle"/>
            </w:pPr>
          </w:p>
        </w:tc>
        <w:tc>
          <w:tcPr>
            <w:tcW w:w="720" w:type="dxa"/>
          </w:tcPr>
          <w:p w14:paraId="20290354" w14:textId="77777777" w:rsidR="00721D04" w:rsidRDefault="00721D04">
            <w:pPr>
              <w:spacing w:after="120" w:line="264" w:lineRule="auto"/>
            </w:pPr>
          </w:p>
        </w:tc>
      </w:tr>
      <w:tr w:rsidR="00721D04" w14:paraId="184E7130" w14:textId="77777777">
        <w:trPr>
          <w:trHeight w:hRule="exact" w:val="720"/>
        </w:trPr>
        <w:tc>
          <w:tcPr>
            <w:tcW w:w="720" w:type="dxa"/>
          </w:tcPr>
          <w:p w14:paraId="7C1AF9FB" w14:textId="77777777" w:rsidR="00721D04" w:rsidRDefault="00721D04">
            <w:pPr>
              <w:spacing w:after="120" w:line="264" w:lineRule="auto"/>
            </w:pPr>
          </w:p>
        </w:tc>
        <w:tc>
          <w:tcPr>
            <w:tcW w:w="3096" w:type="dxa"/>
          </w:tcPr>
          <w:p w14:paraId="31F50A85" w14:textId="77777777" w:rsidR="00721D04" w:rsidRDefault="00721D04">
            <w:pPr>
              <w:spacing w:after="120" w:line="264" w:lineRule="auto"/>
            </w:pPr>
          </w:p>
        </w:tc>
        <w:tc>
          <w:tcPr>
            <w:tcW w:w="288" w:type="dxa"/>
          </w:tcPr>
          <w:p w14:paraId="20A15F5E" w14:textId="77777777" w:rsidR="00721D04" w:rsidRDefault="00721D04">
            <w:pPr>
              <w:spacing w:after="120" w:line="264" w:lineRule="auto"/>
            </w:pPr>
          </w:p>
        </w:tc>
        <w:tc>
          <w:tcPr>
            <w:tcW w:w="3816" w:type="dxa"/>
          </w:tcPr>
          <w:p w14:paraId="69D464D3" w14:textId="77777777" w:rsidR="00721D04" w:rsidRDefault="00721D04">
            <w:pPr>
              <w:spacing w:after="120" w:line="264" w:lineRule="auto"/>
            </w:pPr>
          </w:p>
        </w:tc>
        <w:tc>
          <w:tcPr>
            <w:tcW w:w="720" w:type="dxa"/>
          </w:tcPr>
          <w:p w14:paraId="142CDE07" w14:textId="77777777" w:rsidR="00721D04" w:rsidRDefault="00721D04">
            <w:pPr>
              <w:spacing w:after="120" w:line="264" w:lineRule="auto"/>
            </w:pPr>
          </w:p>
        </w:tc>
      </w:tr>
    </w:tbl>
    <w:p w14:paraId="1458EC39" w14:textId="77777777" w:rsidR="00721D04" w:rsidRDefault="00CD7709"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490D38" wp14:editId="688CD58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7" name="Dotted cut line guides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Dotted cut line guides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">
                <v:group id="Group 13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5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eLcQAAADaAAAADwAAAGRycy9kb3ducmV2LnhtbESPQWvCQBSE74X+h+UVeim6aUGR6Bra&#10;0kIvik3qwdsz+8wGs29Ddhvjv3cFweMwM98wi2ywjeip87VjBa/jBARx6XTNlYK/4ns0A+EDssbG&#10;MSk4k4ds+fiwwFS7E/9Sn4dKRAj7FBWYENpUSl8asujHriWO3sF1FkOUXSV1h6cIt418S5KptFhz&#10;XDDY0qeh8pj/WwVbnHC5/1hvvordS75bJWZWSKPU89PwPgcRaAj38K39oxVM4Hol3gC5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t4txAAAANoAAAAPAAAAAAAAAAAA&#10;AAAAAKECAABkcnMvZG93bnJldi54bWxQSwUGAAAAAAQABAD5AAAAkgMAAAAA&#10;" strokecolor="#bfbfbf [2412]" strokeweight=".5pt">
                    <v:stroke dashstyle="dash"/>
                  </v:line>
                  <v:line id="Straight Connector 8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dxs8AAAADaAAAADwAAAGRycy9kb3ducmV2LnhtbERPz2vCMBS+D/wfwhO8DE0nTKQaRccG&#10;u0y01YO3Z/Nsis1LaTKt/705CB4/vt/zZWdrcaXWV44VfIwSEMSF0xWXCvb5z3AKwgdkjbVjUnAn&#10;D8tF722OqXY33tE1C6WIIexTVGBCaFIpfWHIoh+5hjhyZ9daDBG2pdQt3mK4reU4SSbSYsWxwWBD&#10;X4aKS/ZvFRzwk4vTerP9zo/v2fEvMdNcGqUG/W41AxGoCy/x0/2rFcSt8Uq8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3cbPAAAAA2gAAAA8AAAAAAAAAAAAAAAAA&#10;oQIAAGRycy9kb3ducmV2LnhtbFBLBQYAAAAABAAEAPkAAACOAwAAAAA=&#10;" strokecolor="#bfbfbf [2412]" strokeweight=".5pt">
                    <v:stroke dashstyle="dash"/>
                  </v:line>
                  <v:line id="Straight Connector 11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/48MAAADbAAAADwAAAGRycy9kb3ducmV2LnhtbERPTWvCQBC9F/oflin0UnQToSLRNbSl&#10;gheLTerB25gds8HsbMhuNf33XUHwNo/3OYt8sK04U+8bxwrScQKCuHK64VrBT7kazUD4gKyxdUwK&#10;/shDvnx8WGCm3YW/6VyEWsQQ9hkqMCF0mZS+MmTRj11HHLmj6y2GCPta6h4vMdy2cpIkU2mx4dhg&#10;sKMPQ9Wp+LUKdvjK1eH9a/tZ7l+K/SYxs1IapZ6fhrc5iEBDuItv7rWO81O4/h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xv+PDAAAA2wAAAA8AAAAAAAAAAAAA&#10;AAAAoQIAAGRycy9kb3ducmV2LnhtbFBLBQYAAAAABAAEAPkAAACRAwAAAAA=&#10;" strokecolor="#bfbfbf [2412]" strokeweight=".5pt">
                    <v:stroke dashstyle="dash"/>
                  </v:line>
                  <v:line id="Straight Connector 12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hlMIAAADbAAAADwAAAGRycy9kb3ducmV2LnhtbERPTWvCQBC9F/wPywheim4qtEh0FS0K&#10;vVRqogdvY3bMBrOzIbtq+u/dQsHbPN7nzBadrcWNWl85VvA2SkAQF05XXCrY55vhBIQPyBprx6Tg&#10;lzws5r2XGaba3XlHtyyUIoawT1GBCaFJpfSFIYt+5BriyJ1dazFE2JZSt3iP4baW4yT5kBYrjg0G&#10;G/o0VFyyq1VwwHcuTqvtzzo/vmbH78RMcmmUGvS75RREoC48xf/uLx3nj+Hvl3i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MhlMIAAADbAAAADwAAAAAAAAAAAAAA&#10;AAChAgAAZHJzL2Rvd25yZXYueG1sUEsFBgAAAAAEAAQA+QAAAJADAAAAAA==&#10;" strokecolor="#bfbfbf [2412]" strokeweight=".5pt">
                    <v:stroke dashstyle="dash"/>
                  </v:line>
                </v:group>
                <v:group id="Group 16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4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ce8MAAADbAAAADwAAAGRycy9kb3ducmV2LnhtbERPTWvCQBC9C/6HZYRepG5aWgnRVWyp&#10;0EtFk3rwNs1Os8HsbMiumv57tyB4m8f7nPmyt404U+drxwqeJgkI4tLpmisF38X6MQXhA7LGxjEp&#10;+CMPy8VwMMdMuwvv6JyHSsQQ9hkqMCG0mZS+NGTRT1xLHLlf11kMEXaV1B1eYrht5HOSTKXFmmOD&#10;wZbeDZXH/GQV7PGVy5+3zfajOIzzw1di0kIapR5G/WoGIlAf7uKb+1PH+S/w/0s8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GHHvDAAAA2wAAAA8AAAAAAAAAAAAA&#10;AAAAoQIAAGRycy9kb3ducmV2LnhtbFBLBQYAAAAABAAEAPkAAACRAwAAAAA=&#10;" strokecolor="#bfbfbf [2412]" strokeweight=".5pt">
                    <v:stroke dashstyle="dash"/>
                  </v:line>
                  <v:line id="Straight Connector 15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54MIAAADbAAAADwAAAGRycy9kb3ducmV2LnhtbERPTWvCQBC9C/6HZQQvUjcKFomuoqLg&#10;paUm9uBtzE6zodnZkF01/ffdQsHbPN7nLNedrcWdWl85VjAZJyCIC6crLhWc88PLHIQPyBprx6Tg&#10;hzysV/3eElPtHnyiexZKEUPYp6jAhNCkUvrCkEU/dg1x5L5cazFE2JZSt/iI4baW0yR5lRYrjg0G&#10;G9oZKr6zm1XwiTMurtv3j31+GWWXt8TMc2mUGg66zQJEoC48xf/uo47zZ/D3Sz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q54MIAAADbAAAADwAAAAAAAAAAAAAA&#10;AAChAgAAZHJzL2Rvd25yZXYueG1sUEsFBgAAAAAEAAQA+QAAAJADAAAAAA=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Style w:val="LayoutTable"/>
        <w:tblW w:w="8640" w:type="dxa"/>
        <w:tblLayout w:type="fixed"/>
        <w:tblLook w:val="04A0" w:firstRow="1" w:lastRow="0" w:firstColumn="1" w:lastColumn="0" w:noHBand="0" w:noVBand="1"/>
        <w:tblDescription w:val="Postcard back"/>
      </w:tblPr>
      <w:tblGrid>
        <w:gridCol w:w="720"/>
        <w:gridCol w:w="4860"/>
        <w:gridCol w:w="180"/>
        <w:gridCol w:w="2880"/>
      </w:tblGrid>
      <w:tr w:rsidR="008B30FD" w14:paraId="5E0BE5BF" w14:textId="77777777" w:rsidTr="008B30FD">
        <w:trPr>
          <w:trHeight w:hRule="exact" w:val="576"/>
        </w:trPr>
        <w:tc>
          <w:tcPr>
            <w:tcW w:w="720" w:type="dxa"/>
          </w:tcPr>
          <w:p w14:paraId="326AF982" w14:textId="77777777" w:rsidR="00721D04" w:rsidRDefault="00721D04">
            <w:pPr>
              <w:spacing w:after="120" w:line="264" w:lineRule="auto"/>
            </w:pPr>
          </w:p>
        </w:tc>
        <w:tc>
          <w:tcPr>
            <w:tcW w:w="4860" w:type="dxa"/>
          </w:tcPr>
          <w:p w14:paraId="4CF2CFE9" w14:textId="77777777" w:rsidR="00721D04" w:rsidRDefault="00721D04">
            <w:pPr>
              <w:spacing w:after="120" w:line="264" w:lineRule="auto"/>
            </w:pPr>
          </w:p>
        </w:tc>
        <w:tc>
          <w:tcPr>
            <w:tcW w:w="180" w:type="dxa"/>
          </w:tcPr>
          <w:p w14:paraId="1A1EF5C3" w14:textId="77777777" w:rsidR="00721D04" w:rsidRDefault="00721D04">
            <w:pPr>
              <w:spacing w:after="120" w:line="264" w:lineRule="auto"/>
            </w:pPr>
          </w:p>
        </w:tc>
        <w:tc>
          <w:tcPr>
            <w:tcW w:w="2880" w:type="dxa"/>
          </w:tcPr>
          <w:p w14:paraId="30C704B2" w14:textId="77777777" w:rsidR="00721D04" w:rsidRDefault="00721D04">
            <w:pPr>
              <w:spacing w:after="120" w:line="264" w:lineRule="auto"/>
            </w:pPr>
          </w:p>
        </w:tc>
      </w:tr>
      <w:tr w:rsidR="008B30FD" w14:paraId="4BE0A011" w14:textId="77777777" w:rsidTr="008B30FD">
        <w:trPr>
          <w:trHeight w:hRule="exact" w:val="4608"/>
        </w:trPr>
        <w:tc>
          <w:tcPr>
            <w:tcW w:w="720" w:type="dxa"/>
          </w:tcPr>
          <w:p w14:paraId="0979BC5D" w14:textId="77777777" w:rsidR="00721D04" w:rsidRDefault="00721D04">
            <w:pPr>
              <w:spacing w:after="120" w:line="264" w:lineRule="auto"/>
            </w:pPr>
          </w:p>
        </w:tc>
        <w:tc>
          <w:tcPr>
            <w:tcW w:w="486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LayoutTable"/>
              <w:tblW w:w="4590" w:type="dxa"/>
              <w:tblLayout w:type="fixed"/>
              <w:tblLook w:val="04A0" w:firstRow="1" w:lastRow="0" w:firstColumn="1" w:lastColumn="0" w:noHBand="0" w:noVBand="1"/>
            </w:tblPr>
            <w:tblGrid>
              <w:gridCol w:w="4590"/>
            </w:tblGrid>
            <w:tr w:rsidR="00721D04" w14:paraId="6871357E" w14:textId="77777777" w:rsidTr="005236E5">
              <w:trPr>
                <w:trHeight w:hRule="exact" w:val="3636"/>
              </w:trPr>
              <w:tc>
                <w:tcPr>
                  <w:tcW w:w="4590" w:type="dxa"/>
                </w:tcPr>
                <w:p w14:paraId="1E3BE573" w14:textId="37C5D17C" w:rsidR="00082352" w:rsidRPr="004C6513" w:rsidRDefault="005236E5" w:rsidP="00082352">
                  <w:pPr>
                    <w:pStyle w:val="NormalWeb"/>
                    <w:rPr>
                      <w:rFonts w:asciiTheme="majorHAnsi" w:hAnsiTheme="majorHAnsi"/>
                    </w:rPr>
                  </w:pPr>
                  <w:r w:rsidRPr="005236E5">
                    <w:rPr>
                      <w:rFonts w:asciiTheme="majorHAnsi" w:hAnsiTheme="majorHAnsi"/>
                    </w:rPr>
                    <w:t xml:space="preserve">Zu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unseren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Mitgliedern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zählen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r w:rsidR="00E66B80">
                    <w:rPr>
                      <w:rFonts w:asciiTheme="majorHAnsi" w:hAnsiTheme="majorHAnsi"/>
                    </w:rPr>
                    <w:t xml:space="preserve">Cosplayer,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historischen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Reenactors,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professionelle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,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pädagogische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und Gemeinschaft Theater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Kunden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, Science-Fiction-Fans, Renaissance Festival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Teilnehmer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und alle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diejenigen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, die in der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Herstellung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interessiert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sind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,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tragen</w:t>
                  </w:r>
                  <w:proofErr w:type="spellEnd"/>
                  <w:r w:rsidR="005F00B4">
                    <w:rPr>
                      <w:rFonts w:asciiTheme="majorHAnsi" w:hAnsiTheme="majorHAnsi"/>
                    </w:rPr>
                    <w:t xml:space="preserve">, </w:t>
                  </w:r>
                  <w:proofErr w:type="spellStart"/>
                  <w:r w:rsidR="005F00B4" w:rsidRPr="005F00B4">
                    <w:rPr>
                      <w:rFonts w:asciiTheme="majorHAnsi" w:hAnsiTheme="majorHAnsi"/>
                    </w:rPr>
                    <w:t>aufführung</w:t>
                  </w:r>
                  <w:proofErr w:type="spellEnd"/>
                  <w:r w:rsidR="005F00B4">
                    <w:rPr>
                      <w:rFonts w:asciiTheme="majorHAnsi" w:hAnsiTheme="majorHAnsi"/>
                    </w:rPr>
                    <w:t>,</w:t>
                  </w:r>
                  <w:r w:rsidRPr="005236E5">
                    <w:rPr>
                      <w:rFonts w:asciiTheme="majorHAnsi" w:hAnsiTheme="majorHAnsi"/>
                    </w:rPr>
                    <w:t xml:space="preserve"> und die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Anzeige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von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Kostümen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>.</w:t>
                  </w:r>
                  <w:r w:rsidR="00082352" w:rsidRPr="004C6513">
                    <w:rPr>
                      <w:rFonts w:asciiTheme="majorHAnsi" w:hAnsiTheme="majorHAnsi"/>
                    </w:rPr>
                    <w:t xml:space="preserve"> </w:t>
                  </w:r>
                </w:p>
                <w:p w14:paraId="1A089351" w14:textId="77777777" w:rsidR="00E66B80" w:rsidRPr="00082352" w:rsidRDefault="005236E5" w:rsidP="00E66B80">
                  <w:pPr>
                    <w:pStyle w:val="NormalWeb"/>
                  </w:pPr>
                  <w:proofErr w:type="spellStart"/>
                  <w:r w:rsidRPr="005236E5">
                    <w:t>Finden</w:t>
                  </w:r>
                  <w:proofErr w:type="spellEnd"/>
                  <w:r w:rsidRPr="005236E5">
                    <w:t xml:space="preserve"> Sie </w:t>
                  </w:r>
                  <w:proofErr w:type="spellStart"/>
                  <w:r w:rsidRPr="005236E5">
                    <w:t>ein</w:t>
                  </w:r>
                  <w:proofErr w:type="spellEnd"/>
                  <w:r w:rsidRPr="005236E5">
                    <w:t xml:space="preserve"> </w:t>
                  </w:r>
                  <w:proofErr w:type="spellStart"/>
                  <w:r w:rsidRPr="005236E5">
                    <w:t>Ortsverband</w:t>
                  </w:r>
                  <w:proofErr w:type="spellEnd"/>
                  <w:r w:rsidRPr="005236E5">
                    <w:t xml:space="preserve"> in </w:t>
                  </w:r>
                  <w:proofErr w:type="spellStart"/>
                  <w:r w:rsidRPr="005236E5">
                    <w:t>Ihrer</w:t>
                  </w:r>
                  <w:proofErr w:type="spellEnd"/>
                  <w:r w:rsidRPr="005236E5">
                    <w:t xml:space="preserve"> </w:t>
                  </w:r>
                  <w:proofErr w:type="spellStart"/>
                  <w:r w:rsidRPr="005236E5">
                    <w:t>Nähe</w:t>
                  </w:r>
                  <w:proofErr w:type="spellEnd"/>
                  <w:r w:rsidRPr="005236E5">
                    <w:t xml:space="preserve"> auf der </w:t>
                  </w:r>
                  <w:proofErr w:type="spellStart"/>
                  <w:r w:rsidRPr="005236E5">
                    <w:t>Webseite</w:t>
                  </w:r>
                  <w:proofErr w:type="spellEnd"/>
                  <w:r w:rsidRPr="005236E5">
                    <w:t>:</w:t>
                  </w:r>
                  <w:r w:rsidR="00082352" w:rsidRPr="00082352">
                    <w:t xml:space="preserve"> </w:t>
                  </w:r>
                  <w:r w:rsidR="008B30FD">
                    <w:br/>
                  </w:r>
                  <w:r w:rsidR="008B30FD">
                    <w:br/>
                  </w:r>
                  <w:r w:rsidR="00E66B80" w:rsidRPr="00E66B80">
                    <w:t>http</w:t>
                  </w:r>
                  <w:r w:rsidR="00E66B80">
                    <w:t>s</w:t>
                  </w:r>
                  <w:r w:rsidR="00E66B80" w:rsidRPr="00E66B80">
                    <w:t>://costume.org/wp/icg-chapters/</w:t>
                  </w:r>
                </w:p>
                <w:p w14:paraId="367CAFCE" w14:textId="56084757" w:rsidR="00721D04" w:rsidRDefault="00721D04" w:rsidP="00082352">
                  <w:pPr>
                    <w:pStyle w:val="NormalWeb"/>
                  </w:pPr>
                </w:p>
              </w:tc>
            </w:tr>
            <w:tr w:rsidR="00721D04" w14:paraId="0EDD21F7" w14:textId="77777777" w:rsidTr="008B30FD">
              <w:trPr>
                <w:trHeight w:hRule="exact" w:val="1008"/>
              </w:trPr>
              <w:tc>
                <w:tcPr>
                  <w:tcW w:w="4590" w:type="dxa"/>
                </w:tcPr>
                <w:p w14:paraId="5A1E23CC" w14:textId="607922A3" w:rsidR="00A04661" w:rsidRDefault="00A04661">
                  <w:pPr>
                    <w:spacing w:after="120" w:line="264" w:lineRule="auto"/>
                    <w:rPr>
                      <w:b/>
                      <w:color w:val="auto"/>
                    </w:rPr>
                  </w:pPr>
                  <w:r w:rsidRPr="00082352">
                    <w:rPr>
                      <w:b/>
                      <w:noProof/>
                      <w:color w:val="auto"/>
                    </w:rPr>
                    <w:drawing>
                      <wp:anchor distT="0" distB="0" distL="114300" distR="114300" simplePos="0" relativeHeight="251663360" behindDoc="0" locked="0" layoutInCell="1" allowOverlap="1" wp14:anchorId="7DE8F1CF" wp14:editId="6C919ADE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640080" cy="640080"/>
                        <wp:effectExtent l="0" t="0" r="7620" b="7620"/>
                        <wp:wrapSquare wrapText="bothSides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itziana_magnet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36E5" w:rsidRPr="005236E5">
                    <w:rPr>
                      <w:b/>
                      <w:color w:val="auto"/>
                    </w:rPr>
                    <w:t xml:space="preserve">Die </w:t>
                  </w:r>
                  <w:proofErr w:type="spellStart"/>
                  <w:r w:rsidR="005236E5" w:rsidRPr="005236E5">
                    <w:rPr>
                      <w:b/>
                      <w:color w:val="auto"/>
                    </w:rPr>
                    <w:t>Internationale</w:t>
                  </w:r>
                  <w:proofErr w:type="spellEnd"/>
                  <w:r w:rsidR="005236E5" w:rsidRPr="005236E5">
                    <w:rPr>
                      <w:b/>
                      <w:color w:val="auto"/>
                    </w:rPr>
                    <w:t xml:space="preserve"> Kostümiers </w:t>
                  </w:r>
                  <w:proofErr w:type="spellStart"/>
                  <w:r w:rsidR="005236E5" w:rsidRPr="005236E5">
                    <w:rPr>
                      <w:b/>
                      <w:color w:val="auto"/>
                    </w:rPr>
                    <w:t>Gilde</w:t>
                  </w:r>
                  <w:proofErr w:type="spellEnd"/>
                </w:p>
                <w:p w14:paraId="51504112" w14:textId="22017E3A" w:rsidR="00721D04" w:rsidRDefault="008B30FD">
                  <w:pPr>
                    <w:spacing w:after="120" w:line="264" w:lineRule="auto"/>
                  </w:pPr>
                  <w:r>
                    <w:rPr>
                      <w:color w:val="auto"/>
                    </w:rPr>
                    <w:t>http</w:t>
                  </w:r>
                  <w:r w:rsidR="00E66B80"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>://www.costume.org/</w:t>
                  </w:r>
                </w:p>
              </w:tc>
            </w:tr>
          </w:tbl>
          <w:p w14:paraId="546CACB6" w14:textId="77777777" w:rsidR="00721D04" w:rsidRDefault="00721D04">
            <w:pPr>
              <w:spacing w:after="120" w:line="264" w:lineRule="auto"/>
            </w:pPr>
          </w:p>
        </w:tc>
        <w:tc>
          <w:tcPr>
            <w:tcW w:w="180" w:type="dxa"/>
          </w:tcPr>
          <w:p w14:paraId="682AB3DB" w14:textId="77777777" w:rsidR="00721D04" w:rsidRDefault="00721D04">
            <w:pPr>
              <w:spacing w:after="120" w:line="264" w:lineRule="auto"/>
            </w:pPr>
          </w:p>
        </w:tc>
        <w:tc>
          <w:tcPr>
            <w:tcW w:w="2880" w:type="dxa"/>
            <w:vAlign w:val="center"/>
          </w:tcPr>
          <w:p w14:paraId="22F5D45C" w14:textId="242618C2" w:rsidR="00721D04" w:rsidRDefault="002C63E2" w:rsidP="002C63E2">
            <w:pPr>
              <w:pStyle w:val="Recipient"/>
            </w:pPr>
            <w:r>
              <w:rPr>
                <w:noProof/>
              </w:rPr>
              <w:drawing>
                <wp:inline distT="0" distB="0" distL="0" distR="0" wp14:anchorId="64909674" wp14:editId="6CEB688F">
                  <wp:extent cx="1820333" cy="27305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92" cy="273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0FD" w14:paraId="235CEB04" w14:textId="77777777" w:rsidTr="008B30FD">
        <w:trPr>
          <w:trHeight w:hRule="exact" w:val="576"/>
        </w:trPr>
        <w:tc>
          <w:tcPr>
            <w:tcW w:w="720" w:type="dxa"/>
          </w:tcPr>
          <w:p w14:paraId="0369936E" w14:textId="77777777" w:rsidR="00721D04" w:rsidRDefault="00721D04">
            <w:pPr>
              <w:spacing w:after="120" w:line="264" w:lineRule="auto"/>
            </w:pPr>
          </w:p>
        </w:tc>
        <w:tc>
          <w:tcPr>
            <w:tcW w:w="4860" w:type="dxa"/>
            <w:tcBorders>
              <w:top w:val="single" w:sz="8" w:space="0" w:color="027E6F" w:themeColor="accent1" w:themeShade="BF"/>
            </w:tcBorders>
          </w:tcPr>
          <w:p w14:paraId="0449A1FB" w14:textId="77777777" w:rsidR="00721D04" w:rsidRDefault="00721D04">
            <w:pPr>
              <w:spacing w:after="120" w:line="264" w:lineRule="auto"/>
            </w:pPr>
          </w:p>
        </w:tc>
        <w:tc>
          <w:tcPr>
            <w:tcW w:w="180" w:type="dxa"/>
          </w:tcPr>
          <w:p w14:paraId="17D7C472" w14:textId="77777777" w:rsidR="00721D04" w:rsidRDefault="00721D04">
            <w:pPr>
              <w:spacing w:after="120" w:line="264" w:lineRule="auto"/>
            </w:pPr>
          </w:p>
        </w:tc>
        <w:tc>
          <w:tcPr>
            <w:tcW w:w="2880" w:type="dxa"/>
          </w:tcPr>
          <w:p w14:paraId="4B980DF9" w14:textId="77777777" w:rsidR="00721D04" w:rsidRDefault="00721D04">
            <w:pPr>
              <w:spacing w:after="120" w:line="264" w:lineRule="auto"/>
            </w:pPr>
          </w:p>
        </w:tc>
      </w:tr>
      <w:tr w:rsidR="008B30FD" w14:paraId="3C131DBA" w14:textId="77777777" w:rsidTr="008B30FD">
        <w:trPr>
          <w:trHeight w:hRule="exact" w:val="720"/>
        </w:trPr>
        <w:tc>
          <w:tcPr>
            <w:tcW w:w="720" w:type="dxa"/>
          </w:tcPr>
          <w:p w14:paraId="3EB0BEF6" w14:textId="77777777" w:rsidR="00721D04" w:rsidRDefault="00721D04">
            <w:pPr>
              <w:pStyle w:val="NoSpacing"/>
            </w:pPr>
          </w:p>
        </w:tc>
        <w:tc>
          <w:tcPr>
            <w:tcW w:w="4860" w:type="dxa"/>
          </w:tcPr>
          <w:p w14:paraId="1D9ABA49" w14:textId="77777777" w:rsidR="00721D04" w:rsidRDefault="00721D04">
            <w:pPr>
              <w:pStyle w:val="NoSpacing"/>
            </w:pPr>
          </w:p>
        </w:tc>
        <w:tc>
          <w:tcPr>
            <w:tcW w:w="180" w:type="dxa"/>
          </w:tcPr>
          <w:p w14:paraId="53E950F8" w14:textId="77777777" w:rsidR="00721D04" w:rsidRDefault="00721D04">
            <w:pPr>
              <w:pStyle w:val="NoSpacing"/>
            </w:pPr>
          </w:p>
        </w:tc>
        <w:tc>
          <w:tcPr>
            <w:tcW w:w="2880" w:type="dxa"/>
          </w:tcPr>
          <w:p w14:paraId="38D41AC1" w14:textId="77777777" w:rsidR="00721D04" w:rsidRDefault="00721D04">
            <w:pPr>
              <w:pStyle w:val="NoSpacing"/>
            </w:pPr>
          </w:p>
        </w:tc>
      </w:tr>
      <w:tr w:rsidR="008B30FD" w14:paraId="184C3863" w14:textId="77777777" w:rsidTr="008B30FD">
        <w:trPr>
          <w:trHeight w:hRule="exact" w:val="576"/>
        </w:trPr>
        <w:tc>
          <w:tcPr>
            <w:tcW w:w="720" w:type="dxa"/>
          </w:tcPr>
          <w:p w14:paraId="44684A94" w14:textId="77777777" w:rsidR="00721D04" w:rsidRDefault="00721D04">
            <w:pPr>
              <w:spacing w:after="120" w:line="264" w:lineRule="auto"/>
            </w:pPr>
          </w:p>
        </w:tc>
        <w:tc>
          <w:tcPr>
            <w:tcW w:w="4860" w:type="dxa"/>
          </w:tcPr>
          <w:p w14:paraId="7001D9B8" w14:textId="77777777" w:rsidR="00721D04" w:rsidRDefault="00721D04">
            <w:pPr>
              <w:spacing w:after="120" w:line="264" w:lineRule="auto"/>
            </w:pPr>
          </w:p>
        </w:tc>
        <w:tc>
          <w:tcPr>
            <w:tcW w:w="180" w:type="dxa"/>
          </w:tcPr>
          <w:p w14:paraId="120A4C67" w14:textId="77777777" w:rsidR="00721D04" w:rsidRDefault="00721D04">
            <w:pPr>
              <w:spacing w:after="120" w:line="264" w:lineRule="auto"/>
            </w:pPr>
          </w:p>
        </w:tc>
        <w:tc>
          <w:tcPr>
            <w:tcW w:w="2880" w:type="dxa"/>
          </w:tcPr>
          <w:p w14:paraId="3021B5E7" w14:textId="77777777" w:rsidR="00721D04" w:rsidRDefault="00721D04">
            <w:pPr>
              <w:spacing w:after="120" w:line="264" w:lineRule="auto"/>
            </w:pPr>
          </w:p>
        </w:tc>
      </w:tr>
      <w:tr w:rsidR="008B30FD" w14:paraId="4A6862B6" w14:textId="77777777" w:rsidTr="008B30FD">
        <w:trPr>
          <w:trHeight w:hRule="exact" w:val="4608"/>
        </w:trPr>
        <w:tc>
          <w:tcPr>
            <w:tcW w:w="720" w:type="dxa"/>
          </w:tcPr>
          <w:p w14:paraId="3F1BDCCC" w14:textId="77777777" w:rsidR="00721D04" w:rsidRDefault="00721D04">
            <w:pPr>
              <w:spacing w:after="120" w:line="264" w:lineRule="auto"/>
            </w:pPr>
          </w:p>
        </w:tc>
        <w:tc>
          <w:tcPr>
            <w:tcW w:w="4860" w:type="dxa"/>
            <w:tcBorders>
              <w:bottom w:val="single" w:sz="8" w:space="0" w:color="027E6F" w:themeColor="accent1" w:themeShade="BF"/>
            </w:tcBorders>
          </w:tcPr>
          <w:tbl>
            <w:tblPr>
              <w:tblStyle w:val="LayoutTable"/>
              <w:tblW w:w="4590" w:type="dxa"/>
              <w:tblLayout w:type="fixed"/>
              <w:tblLook w:val="04A0" w:firstRow="1" w:lastRow="0" w:firstColumn="1" w:lastColumn="0" w:noHBand="0" w:noVBand="1"/>
            </w:tblPr>
            <w:tblGrid>
              <w:gridCol w:w="4590"/>
            </w:tblGrid>
            <w:tr w:rsidR="00721D04" w14:paraId="26C4726C" w14:textId="77777777" w:rsidTr="00082352">
              <w:trPr>
                <w:trHeight w:hRule="exact" w:val="3600"/>
              </w:trPr>
              <w:tc>
                <w:tcPr>
                  <w:tcW w:w="4590" w:type="dxa"/>
                </w:tcPr>
                <w:p w14:paraId="2AF245BE" w14:textId="4F2618FB" w:rsidR="00082352" w:rsidRPr="004C6513" w:rsidRDefault="005236E5" w:rsidP="00082352">
                  <w:pPr>
                    <w:pStyle w:val="NormalWeb"/>
                    <w:rPr>
                      <w:rFonts w:asciiTheme="majorHAnsi" w:hAnsiTheme="majorHAnsi"/>
                    </w:rPr>
                  </w:pPr>
                  <w:r w:rsidRPr="005236E5">
                    <w:rPr>
                      <w:rFonts w:asciiTheme="majorHAnsi" w:hAnsiTheme="majorHAnsi"/>
                    </w:rPr>
                    <w:t xml:space="preserve">Zu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unseren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Mitgliedern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zählen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historischen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Reenactors,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professionelle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,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pädagogische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und Gemeinschaft Theater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Kunden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, Science-Fiction-Fans, Renaissance Festival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Teilnehmer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und alle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diejenigen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, die in der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Herstellung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interessiert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sind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,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tragen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und die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Anzeige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 xml:space="preserve"> von </w:t>
                  </w:r>
                  <w:proofErr w:type="spellStart"/>
                  <w:r w:rsidRPr="005236E5">
                    <w:rPr>
                      <w:rFonts w:asciiTheme="majorHAnsi" w:hAnsiTheme="majorHAnsi"/>
                    </w:rPr>
                    <w:t>Kostümen</w:t>
                  </w:r>
                  <w:proofErr w:type="spellEnd"/>
                  <w:r w:rsidRPr="005236E5">
                    <w:rPr>
                      <w:rFonts w:asciiTheme="majorHAnsi" w:hAnsiTheme="majorHAnsi"/>
                    </w:rPr>
                    <w:t>.</w:t>
                  </w:r>
                </w:p>
                <w:p w14:paraId="2B6A5660" w14:textId="7A0E7E46" w:rsidR="00082352" w:rsidRPr="00082352" w:rsidRDefault="005236E5" w:rsidP="00082352">
                  <w:pPr>
                    <w:pStyle w:val="NormalWeb"/>
                  </w:pPr>
                  <w:proofErr w:type="spellStart"/>
                  <w:r w:rsidRPr="005236E5">
                    <w:t>Finden</w:t>
                  </w:r>
                  <w:proofErr w:type="spellEnd"/>
                  <w:r w:rsidRPr="005236E5">
                    <w:t xml:space="preserve"> Sie </w:t>
                  </w:r>
                  <w:proofErr w:type="spellStart"/>
                  <w:r w:rsidRPr="005236E5">
                    <w:t>ein</w:t>
                  </w:r>
                  <w:proofErr w:type="spellEnd"/>
                  <w:r w:rsidRPr="005236E5">
                    <w:t xml:space="preserve"> </w:t>
                  </w:r>
                  <w:proofErr w:type="spellStart"/>
                  <w:r w:rsidRPr="005236E5">
                    <w:t>Ortsverband</w:t>
                  </w:r>
                  <w:proofErr w:type="spellEnd"/>
                  <w:r w:rsidRPr="005236E5">
                    <w:t xml:space="preserve"> in </w:t>
                  </w:r>
                  <w:proofErr w:type="spellStart"/>
                  <w:r w:rsidRPr="005236E5">
                    <w:t>Ihrer</w:t>
                  </w:r>
                  <w:proofErr w:type="spellEnd"/>
                  <w:r w:rsidRPr="005236E5">
                    <w:t xml:space="preserve"> </w:t>
                  </w:r>
                  <w:proofErr w:type="spellStart"/>
                  <w:r w:rsidRPr="005236E5">
                    <w:t>Nähe</w:t>
                  </w:r>
                  <w:proofErr w:type="spellEnd"/>
                  <w:r w:rsidRPr="005236E5">
                    <w:t xml:space="preserve"> auf der </w:t>
                  </w:r>
                  <w:proofErr w:type="spellStart"/>
                  <w:r w:rsidRPr="005236E5">
                    <w:t>Webseite</w:t>
                  </w:r>
                  <w:proofErr w:type="spellEnd"/>
                  <w:r w:rsidRPr="005236E5">
                    <w:t>:</w:t>
                  </w:r>
                  <w:r w:rsidR="00082352" w:rsidRPr="00082352">
                    <w:t xml:space="preserve"> </w:t>
                  </w:r>
                </w:p>
                <w:p w14:paraId="29807E3D" w14:textId="6916EA6F" w:rsidR="00082352" w:rsidRPr="00082352" w:rsidRDefault="00E66B80" w:rsidP="00082352">
                  <w:pPr>
                    <w:pStyle w:val="NormalWeb"/>
                  </w:pPr>
                  <w:r w:rsidRPr="00E66B80">
                    <w:t>http</w:t>
                  </w:r>
                  <w:r>
                    <w:t>s</w:t>
                  </w:r>
                  <w:r w:rsidRPr="00E66B80">
                    <w:t>://costume.org/wp/icg-chapters/</w:t>
                  </w:r>
                </w:p>
                <w:p w14:paraId="4177AA13" w14:textId="77777777" w:rsidR="00721D04" w:rsidRDefault="00721D04">
                  <w:pPr>
                    <w:pStyle w:val="Details"/>
                  </w:pPr>
                </w:p>
              </w:tc>
            </w:tr>
            <w:tr w:rsidR="00721D04" w14:paraId="4AF5FB60" w14:textId="77777777" w:rsidTr="008B30FD">
              <w:trPr>
                <w:trHeight w:hRule="exact" w:val="1008"/>
              </w:trPr>
              <w:tc>
                <w:tcPr>
                  <w:tcW w:w="4590" w:type="dxa"/>
                </w:tcPr>
                <w:p w14:paraId="596652B4" w14:textId="7D64A452" w:rsidR="00721D04" w:rsidRDefault="00A04661">
                  <w:pPr>
                    <w:spacing w:after="120" w:line="264" w:lineRule="auto"/>
                    <w:rPr>
                      <w:b/>
                    </w:rPr>
                  </w:pPr>
                  <w:r w:rsidRPr="00A04661">
                    <w:rPr>
                      <w:b/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28EF1C7A" wp14:editId="7824487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640080" cy="640080"/>
                        <wp:effectExtent l="0" t="0" r="7620" b="7620"/>
                        <wp:wrapThrough wrapText="bothSides">
                          <wp:wrapPolygon edited="0">
                            <wp:start x="0" y="0"/>
                            <wp:lineTo x="0" y="21214"/>
                            <wp:lineTo x="21214" y="21214"/>
                            <wp:lineTo x="21214" y="0"/>
                            <wp:lineTo x="0" y="0"/>
                          </wp:wrapPolygon>
                        </wp:wrapThrough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itziana_magnet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36E5">
                    <w:t xml:space="preserve"> </w:t>
                  </w:r>
                  <w:r w:rsidR="005236E5" w:rsidRPr="005236E5">
                    <w:rPr>
                      <w:b/>
                      <w:noProof/>
                    </w:rPr>
                    <w:t>Die Internationale Kostümiers Gilde</w:t>
                  </w:r>
                </w:p>
                <w:p w14:paraId="457FA971" w14:textId="2E5443B9" w:rsidR="008B30FD" w:rsidRPr="008B30FD" w:rsidRDefault="008B30FD">
                  <w:pPr>
                    <w:spacing w:after="120" w:line="264" w:lineRule="auto"/>
                  </w:pPr>
                  <w:r w:rsidRPr="008B30FD">
                    <w:t>http</w:t>
                  </w:r>
                  <w:r w:rsidR="00E66B80">
                    <w:t>s</w:t>
                  </w:r>
                  <w:r w:rsidRPr="008B30FD">
                    <w:t>://www.costume.org/</w:t>
                  </w:r>
                </w:p>
                <w:p w14:paraId="4D943D06" w14:textId="77777777" w:rsidR="00A04661" w:rsidRDefault="00A04661">
                  <w:pPr>
                    <w:spacing w:after="120" w:line="264" w:lineRule="auto"/>
                  </w:pPr>
                </w:p>
              </w:tc>
            </w:tr>
          </w:tbl>
          <w:p w14:paraId="59B976CD" w14:textId="77777777" w:rsidR="00721D04" w:rsidRDefault="00721D04">
            <w:pPr>
              <w:spacing w:after="120" w:line="264" w:lineRule="auto"/>
            </w:pPr>
          </w:p>
        </w:tc>
        <w:tc>
          <w:tcPr>
            <w:tcW w:w="180" w:type="dxa"/>
          </w:tcPr>
          <w:p w14:paraId="3B0F8A03" w14:textId="77777777" w:rsidR="00721D04" w:rsidRDefault="00721D04">
            <w:pPr>
              <w:spacing w:after="120" w:line="264" w:lineRule="auto"/>
            </w:pPr>
          </w:p>
        </w:tc>
        <w:tc>
          <w:tcPr>
            <w:tcW w:w="2880" w:type="dxa"/>
            <w:vAlign w:val="center"/>
          </w:tcPr>
          <w:p w14:paraId="36E6AC2F" w14:textId="18FF347B" w:rsidR="00721D04" w:rsidRDefault="002C63E2" w:rsidP="002C63E2">
            <w:pPr>
              <w:pStyle w:val="Recipient"/>
            </w:pPr>
            <w:r>
              <w:rPr>
                <w:noProof/>
              </w:rPr>
              <w:drawing>
                <wp:inline distT="0" distB="0" distL="0" distR="0" wp14:anchorId="118D1872" wp14:editId="6CEF8502">
                  <wp:extent cx="1820333" cy="27305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92" cy="273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0FD" w14:paraId="79CBCB77" w14:textId="77777777" w:rsidTr="008B30FD">
        <w:trPr>
          <w:trHeight w:hRule="exact" w:val="576"/>
        </w:trPr>
        <w:tc>
          <w:tcPr>
            <w:tcW w:w="720" w:type="dxa"/>
          </w:tcPr>
          <w:p w14:paraId="219FBF94" w14:textId="77777777" w:rsidR="00721D04" w:rsidRDefault="00721D04">
            <w:pPr>
              <w:spacing w:after="120" w:line="264" w:lineRule="auto"/>
            </w:pPr>
          </w:p>
        </w:tc>
        <w:tc>
          <w:tcPr>
            <w:tcW w:w="4860" w:type="dxa"/>
            <w:tcBorders>
              <w:top w:val="single" w:sz="8" w:space="0" w:color="027E6F" w:themeColor="accent1" w:themeShade="BF"/>
            </w:tcBorders>
          </w:tcPr>
          <w:p w14:paraId="088553FB" w14:textId="77777777" w:rsidR="00721D04" w:rsidRDefault="00721D04">
            <w:pPr>
              <w:spacing w:after="120" w:line="264" w:lineRule="auto"/>
            </w:pPr>
          </w:p>
        </w:tc>
        <w:tc>
          <w:tcPr>
            <w:tcW w:w="180" w:type="dxa"/>
          </w:tcPr>
          <w:p w14:paraId="7DF37509" w14:textId="77777777" w:rsidR="00721D04" w:rsidRDefault="00721D04">
            <w:pPr>
              <w:spacing w:after="120" w:line="264" w:lineRule="auto"/>
            </w:pPr>
          </w:p>
        </w:tc>
        <w:tc>
          <w:tcPr>
            <w:tcW w:w="2880" w:type="dxa"/>
          </w:tcPr>
          <w:p w14:paraId="7FDDC497" w14:textId="77777777" w:rsidR="00721D04" w:rsidRDefault="00721D04">
            <w:pPr>
              <w:spacing w:after="120" w:line="264" w:lineRule="auto"/>
            </w:pPr>
          </w:p>
        </w:tc>
      </w:tr>
    </w:tbl>
    <w:p w14:paraId="1A4982C1" w14:textId="77777777" w:rsidR="00721D04" w:rsidRDefault="00CD770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FCD666" wp14:editId="58B9C08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3" name="Dotted cut line guides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Dotted cut line guides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tiR23SgMAAP8UAAAOAAAAAAAAAAAAAAAAAC4CAABkcnMv&#10;ZTJvRG9jLnhtbFBLAQItABQABgAIAAAAIQD4kEVX3AAAAAcBAAAPAAAAAAAAAAAAAAAAAKQFAABk&#10;cnMvZG93bnJldi54bWxQSwUGAAAAAAQABADzAAAArQYAAAAA&#10;">
                <v:group id="Group 4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6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AWsQAAADaAAAADwAAAGRycy9kb3ducmV2LnhtbESPQWvCQBSE74X+h+UVvBTdVKhIdA1t&#10;UeilxSb14O2ZfWaD2bchu43x37sFweMwM98wy2ywjeip87VjBS+TBARx6XTNlYLfYjOeg/ABWWPj&#10;mBRcyEO2enxYYqrdmX+oz0MlIoR9igpMCG0qpS8NWfQT1xJH7+g6iyHKrpK6w3OE20ZOk2QmLdYc&#10;Fwy29GGoPOV/VsEOX7k8vH9v18X+Od9/JWZeSKPU6Gl4W4AINIR7+Nb+1Apm8H8l3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EBaxAAAANoAAAAPAAAAAAAAAAAA&#10;AAAAAKECAABkcnMvZG93bnJldi54bWxQSwUGAAAAAAQABAD5AAAAkgMAAAAA&#10;" strokecolor="#bfbfbf [2412]" strokeweight=".5pt">
                    <v:stroke dashstyle="dash"/>
                  </v:line>
                  <v:line id="Straight Connector 7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wcQAAADaAAAADwAAAGRycy9kb3ducmV2LnhtbESPQWvCQBSE74L/YXlCL1I3LbSG6Cq2&#10;VOilokk9eHvNvmaD2bchu2r6792C4HGYmW+Y+bK3jThT52vHCp4mCQji0umaKwXfxfoxBeEDssbG&#10;MSn4Iw/LxXAwx0y7C+/onIdKRAj7DBWYENpMSl8asugnriWO3q/rLIYou0rqDi8Rbhv5nCSv0mLN&#10;ccFgS++GymN+sgr2+MLlz9tm+1EcxvnhKzFpIY1SD6N+NQMRqA/38K39qRVM4f9Kv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OXBxAAAANoAAAAPAAAAAAAAAAAA&#10;AAAAAKECAABkcnMvZG93bnJldi54bWxQSwUGAAAAAAQABAD5AAAAkgMAAAAA&#10;" strokecolor="#bfbfbf [2412]" strokeweight=".5pt">
                    <v:stroke dashstyle="dash"/>
                  </v:line>
                  <v:line id="Straight Connector 9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UKMQAAADaAAAADwAAAGRycy9kb3ducmV2LnhtbESPQWvCQBSE7wX/w/IEL6VuKrTY1FW0&#10;KHixaKIHb6/ZZzaYfRuyq6b/3i0UPA4z8w0zmXW2FldqfeVYweswAUFcOF1xqWCfr17GIHxA1lg7&#10;JgW/5GE27T1NMNXuxju6ZqEUEcI+RQUmhCaV0heGLPqha4ijd3KtxRBlW0rd4i3CbS1HSfIuLVYc&#10;Fww29GWoOGcXq+CAb1z8LL63y/z4nB03iRnn0ig16HfzTxCBuvAI/7fXWsEH/F2JN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9QoxAAAANoAAAAPAAAAAAAAAAAA&#10;AAAAAKECAABkcnMvZG93bnJldi54bWxQSwUGAAAAAAQABAD5AAAAkgMAAAAA&#10;" strokecolor="#bfbfbf [2412]" strokeweight=".5pt">
                    <v:stroke dashstyle="dash"/>
                  </v:line>
                  <v:line id="Straight Connector 10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0aeMUAAADbAAAADwAAAGRycy9kb3ducmV2LnhtbESPQWvCQBCF74L/YRmhF6kbCy2SuoqK&#10;gpeWNmkP3qbZaTY0Oxuyq6b/vnMoeJvhvXnvm+V68K26UB+bwAbmswwUcRVsw7WBj/JwvwAVE7LF&#10;NjAZ+KUI69V4tMTchiu/06VItZIQjjkacCl1udaxcuQxzkJHLNp36D0mWfta2x6vEu5b/ZBlT9pj&#10;w9LgsKOdo+qnOHsDn/jI1df29W1fnqbF6SVzi1I7Y+4mw+YZVKIh3cz/10cr+EIvv8gA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0aeMUAAADbAAAADwAAAAAAAAAA&#10;AAAAAAChAgAAZHJzL2Rvd25yZXYueG1sUEsFBgAAAAAEAAQA+QAAAJMDAAAAAA==&#10;" strokecolor="#bfbfbf [2412]" strokeweight=".5pt">
                    <v:stroke dashstyle="dash"/>
                  </v:line>
                </v:group>
                <v:group id="Group 18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z5cIAAADbAAAADwAAAGRycy9kb3ducmV2LnhtbERPTWvCQBC9F/wPywi9FN0oWDS6SisW&#10;emnRRA/exuyYDWZnQ3ar8d93CwVv83ifs1h1thZXan3lWMFomIAgLpyuuFSwzz8GUxA+IGusHZOC&#10;O3lYLXtPC0y1u/GOrlkoRQxhn6ICE0KTSukLQxb90DXEkTu71mKIsC2lbvEWw20tx0nyKi1WHBsM&#10;NrQ2VFyyH6vggBMuTu/f201+fMmOX4mZ5tIo9dzv3uYgAnXhIf53f+o4fwZ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ez5cIAAADbAAAADwAAAAAAAAAAAAAA&#10;AAChAgAAZHJzL2Rvd25yZXYueG1sUEsFBgAAAAAEAAQA+QAAAJADAAAAAA==&#10;" strokecolor="#bfbfbf [2412]" strokeweight=".5pt">
                    <v:stroke dashstyle="dash"/>
                  </v:line>
                  <v:line id="Straight Connector 20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QxcEAAADbAAAADwAAAGRycy9kb3ducmV2LnhtbERPz2vCMBS+D/wfwhO8DE0nOKQaRWXC&#10;Lo6t1UNvz+bZFJuX0mRa/3tzGOz48f1ernvbiBt1vnas4G2SgCAuna65UnDM9+M5CB+QNTaOScGD&#10;PKxXg5clptrd+YduWahEDGGfogITQptK6UtDFv3EtcSRu7jOYoiwq6Tu8B7DbSOnSfIuLdYcGwy2&#10;tDNUXrNfq+CEMy7P26/vj7x4zYpDYua5NEqNhv1mASJQH/7Ff+5PrWAa18c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dDFwQAAANsAAAAPAAAAAAAAAAAAAAAA&#10;AKECAABkcnMvZG93bnJldi54bWxQSwUGAAAAAAQABAD5AAAAjw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721D04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C4A8" w14:textId="77777777" w:rsidR="00163DDA" w:rsidRDefault="00163DDA">
      <w:pPr>
        <w:spacing w:after="0" w:line="240" w:lineRule="auto"/>
      </w:pPr>
      <w:r>
        <w:separator/>
      </w:r>
    </w:p>
  </w:endnote>
  <w:endnote w:type="continuationSeparator" w:id="0">
    <w:p w14:paraId="7FCF0210" w14:textId="77777777" w:rsidR="00163DDA" w:rsidRDefault="001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ｺﾞｼｯｸM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87F1" w14:textId="77777777" w:rsidR="00163DDA" w:rsidRDefault="00163DDA">
      <w:pPr>
        <w:spacing w:after="0" w:line="240" w:lineRule="auto"/>
      </w:pPr>
      <w:r>
        <w:separator/>
      </w:r>
    </w:p>
  </w:footnote>
  <w:footnote w:type="continuationSeparator" w:id="0">
    <w:p w14:paraId="4BA20876" w14:textId="77777777" w:rsidR="00163DDA" w:rsidRDefault="0016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44A"/>
    <w:rsid w:val="000046DA"/>
    <w:rsid w:val="00082352"/>
    <w:rsid w:val="0008544A"/>
    <w:rsid w:val="000B30F7"/>
    <w:rsid w:val="00163DDA"/>
    <w:rsid w:val="002C63E2"/>
    <w:rsid w:val="00367E64"/>
    <w:rsid w:val="005236E5"/>
    <w:rsid w:val="00596BEE"/>
    <w:rsid w:val="005D7F57"/>
    <w:rsid w:val="005E20A7"/>
    <w:rsid w:val="005F00B4"/>
    <w:rsid w:val="00721D04"/>
    <w:rsid w:val="008B30FD"/>
    <w:rsid w:val="00A04661"/>
    <w:rsid w:val="00AB136E"/>
    <w:rsid w:val="00CA068E"/>
    <w:rsid w:val="00CD7709"/>
    <w:rsid w:val="00CE72B5"/>
    <w:rsid w:val="00D02B3B"/>
    <w:rsid w:val="00D70FF1"/>
    <w:rsid w:val="00E66B80"/>
    <w:rsid w:val="00F44157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963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kgust\AppData\Local\Temp\TS1029012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0FAC9A96F4499A9DCA915B205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D99E-6B28-4B5F-8107-2951C287DC95}"/>
      </w:docPartPr>
      <w:docPartBody>
        <w:p w:rsidR="00ED1D4B" w:rsidRDefault="00FE23D7">
          <w:pPr>
            <w:pStyle w:val="6F10FAC9A96F4499A9DCA915B2052952"/>
          </w:pPr>
          <w:r>
            <w:t>[Event Title Here]</w:t>
          </w:r>
        </w:p>
      </w:docPartBody>
    </w:docPart>
    <w:docPart>
      <w:docPartPr>
        <w:name w:val="D3312DFF7F54487C814E7EEABD8A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7684-7216-4D2A-B975-12B31EFCE36C}"/>
      </w:docPartPr>
      <w:docPartBody>
        <w:p w:rsidR="00ED1D4B" w:rsidRDefault="00FE23D7">
          <w:pPr>
            <w:pStyle w:val="D3312DFF7F54487C814E7EEABD8AAAF0"/>
          </w:pPr>
          <w:r>
            <w:t>[Type a tagline for your event here. Don’t be shy—grab their attention!]</w:t>
          </w:r>
        </w:p>
      </w:docPartBody>
    </w:docPart>
    <w:docPart>
      <w:docPartPr>
        <w:name w:val="EC88D434A41BC741B551F9B9A48B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2F49-55EC-2D47-8C31-A82023F26CAF}"/>
      </w:docPartPr>
      <w:docPartBody>
        <w:p w:rsidR="00022539" w:rsidRDefault="00022539" w:rsidP="00022539">
          <w:pPr>
            <w:pStyle w:val="EC88D434A41BC741B551F9B9A48BC1A1"/>
          </w:pPr>
          <w:r>
            <w:t>[Event Title Here]</w:t>
          </w:r>
        </w:p>
      </w:docPartBody>
    </w:docPart>
    <w:docPart>
      <w:docPartPr>
        <w:name w:val="F38B4FD034A3FD49AF6A8BEB0FEA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AC468-B1D5-084B-8A14-CCFFC9794504}"/>
      </w:docPartPr>
      <w:docPartBody>
        <w:p w:rsidR="00022539" w:rsidRDefault="00022539" w:rsidP="00022539">
          <w:pPr>
            <w:pStyle w:val="F38B4FD034A3FD49AF6A8BEB0FEA3F13"/>
          </w:pPr>
          <w:r>
            <w:t>[Type a tagline for your event here. Don’t be shy—grab their attention!]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ｺﾞｼｯｸM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20B0604020202020204"/>
    <w:charset w:val="8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3D7"/>
    <w:rsid w:val="00022539"/>
    <w:rsid w:val="001A0FB7"/>
    <w:rsid w:val="006012AB"/>
    <w:rsid w:val="00902267"/>
    <w:rsid w:val="00A625E5"/>
    <w:rsid w:val="00E53381"/>
    <w:rsid w:val="00ED1D4B"/>
    <w:rsid w:val="00FE23D7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0FAC9A96F4499A9DCA915B2052952">
    <w:name w:val="6F10FAC9A96F4499A9DCA915B2052952"/>
  </w:style>
  <w:style w:type="paragraph" w:customStyle="1" w:styleId="D3312DFF7F54487C814E7EEABD8AAAF0">
    <w:name w:val="D3312DFF7F54487C814E7EEABD8AAAF0"/>
  </w:style>
  <w:style w:type="paragraph" w:customStyle="1" w:styleId="EC88D434A41BC741B551F9B9A48BC1A1">
    <w:name w:val="EC88D434A41BC741B551F9B9A48BC1A1"/>
    <w:rsid w:val="00022539"/>
    <w:pPr>
      <w:spacing w:after="0" w:line="240" w:lineRule="auto"/>
    </w:pPr>
    <w:rPr>
      <w:sz w:val="24"/>
      <w:szCs w:val="24"/>
      <w:lang w:eastAsia="ja-JP"/>
    </w:rPr>
  </w:style>
  <w:style w:type="paragraph" w:customStyle="1" w:styleId="F38B4FD034A3FD49AF6A8BEB0FEA3F13">
    <w:name w:val="F38B4FD034A3FD49AF6A8BEB0FEA3F13"/>
    <w:rsid w:val="00022539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374A9C-935A-49AE-8C47-75527578B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3670-0B06-1C4E-BE44-D5D7B086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E:\Users\kgust\AppData\Local\Temp\TS102901269.dotx</Template>
  <TotalTime>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International Costumers’ Guild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bitte die Internationale Kostümiers Gilde beitreten </dc:title>
  <dc:subject>Die Internationale Kostümiers Gilde ist ein Zusammenschluss von Amateur, Hobby, und professionelle Kostümiers zur Förderung und Ausbildung der Kostümierung, und Cosplay als Kunstform in all seinen Aspekten..</dc:subject>
  <dc:creator>MQ</dc:creator>
  <cp:lastModifiedBy>Microsoft Office User</cp:lastModifiedBy>
  <cp:revision>5</cp:revision>
  <cp:lastPrinted>2015-07-18T20:11:00Z</cp:lastPrinted>
  <dcterms:created xsi:type="dcterms:W3CDTF">2017-04-25T00:28:00Z</dcterms:created>
  <dcterms:modified xsi:type="dcterms:W3CDTF">2023-10-17T12:02:00Z</dcterms:modified>
  <cp:contentStatus>Join us for XXXXXXX: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TC029012699991</vt:lpwstr>
  </property>
</Properties>
</file>